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ostTable"/>
        <w:tblW w:w="0" w:type="auto"/>
        <w:jc w:val="left"/>
        <w:tblLayout w:type="fixed"/>
        <w:tblLook w:val="04A0" w:firstRow="1" w:lastRow="0" w:firstColumn="1" w:lastColumn="0" w:noHBand="0" w:noVBand="1"/>
        <w:tblDescription w:val="Layout table"/>
      </w:tblPr>
      <w:tblGrid>
        <w:gridCol w:w="3823"/>
        <w:gridCol w:w="756"/>
        <w:gridCol w:w="5227"/>
        <w:gridCol w:w="4579"/>
      </w:tblGrid>
      <w:tr w:rsidR="008537C8" w:rsidTr="002F0799">
        <w:trPr>
          <w:cantSplit/>
          <w:trHeight w:hRule="exact" w:val="10368"/>
          <w:tblHeader/>
          <w:jc w:val="left"/>
        </w:trPr>
        <w:tc>
          <w:tcPr>
            <w:tcW w:w="3823" w:type="dxa"/>
            <w:shd w:val="clear" w:color="auto" w:fill="2B7471"/>
            <w:tcMar>
              <w:top w:w="288" w:type="dxa"/>
              <w:right w:w="720" w:type="dxa"/>
            </w:tcMar>
          </w:tcPr>
          <w:p w:rsidR="008537C8" w:rsidRPr="0037743C" w:rsidRDefault="008537C8" w:rsidP="00CF1B6A">
            <w:pPr>
              <w:pStyle w:val="BlockHeading"/>
              <w:ind w:right="0"/>
            </w:pPr>
            <w:r>
              <w:t>Remember</w:t>
            </w:r>
          </w:p>
          <w:p w:rsidR="008537C8" w:rsidRDefault="008537C8" w:rsidP="00E12C49">
            <w:pPr>
              <w:pStyle w:val="BlockText"/>
              <w:ind w:right="0"/>
            </w:pPr>
            <w:r>
              <w:t xml:space="preserve">You cannot make a Freedom of Information request for your personal data.  </w:t>
            </w:r>
          </w:p>
          <w:p w:rsidR="008537C8" w:rsidRDefault="008537C8" w:rsidP="00E12C49">
            <w:pPr>
              <w:pStyle w:val="BlockText"/>
              <w:ind w:right="0"/>
            </w:pPr>
            <w:r>
              <w:t>Speak to your practice about making a Subject Access Request for your personal data</w:t>
            </w:r>
          </w:p>
        </w:tc>
        <w:tc>
          <w:tcPr>
            <w:tcW w:w="756" w:type="dxa"/>
            <w:tcBorders>
              <w:right w:val="single" w:sz="2" w:space="0" w:color="BFBFBF" w:themeColor="background1" w:themeShade="BF"/>
            </w:tcBorders>
            <w:shd w:val="clear" w:color="auto" w:fill="auto"/>
          </w:tcPr>
          <w:p w:rsidR="008537C8" w:rsidRDefault="008537C8" w:rsidP="00CE1E3B">
            <w:pPr>
              <w:pStyle w:val="BlockText"/>
            </w:pPr>
          </w:p>
        </w:tc>
        <w:tc>
          <w:tcPr>
            <w:tcW w:w="5227" w:type="dxa"/>
            <w:tcBorders>
              <w:left w:val="single" w:sz="2" w:space="0" w:color="BFBFBF" w:themeColor="background1" w:themeShade="BF"/>
              <w:right w:val="single" w:sz="2" w:space="0" w:color="BFBFBF" w:themeColor="background1" w:themeShade="BF"/>
            </w:tcBorders>
            <w:tcMar>
              <w:top w:w="288" w:type="dxa"/>
              <w:left w:w="432" w:type="dxa"/>
              <w:right w:w="0" w:type="dxa"/>
            </w:tcMar>
          </w:tcPr>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8537C8" w:rsidRDefault="008537C8" w:rsidP="008537C8">
            <w:pPr>
              <w:pStyle w:val="ReturnAddress"/>
              <w:rPr>
                <w:sz w:val="16"/>
              </w:rPr>
            </w:pPr>
          </w:p>
          <w:p w:rsidR="00725631" w:rsidRDefault="00725631" w:rsidP="008537C8">
            <w:pPr>
              <w:pStyle w:val="ReturnAddress"/>
              <w:rPr>
                <w:sz w:val="16"/>
              </w:rPr>
            </w:pPr>
          </w:p>
          <w:p w:rsidR="008537C8" w:rsidRPr="00725631" w:rsidRDefault="008537C8" w:rsidP="008537C8">
            <w:pPr>
              <w:pStyle w:val="ReturnAddress"/>
              <w:rPr>
                <w:b/>
                <w:bCs/>
                <w:sz w:val="16"/>
              </w:rPr>
            </w:pPr>
            <w:r w:rsidRPr="00725631">
              <w:rPr>
                <w:b/>
                <w:bCs/>
                <w:sz w:val="16"/>
              </w:rPr>
              <w:t>Tara Moylan</w:t>
            </w:r>
          </w:p>
          <w:p w:rsidR="008537C8" w:rsidRPr="008537C8" w:rsidRDefault="008537C8" w:rsidP="008537C8">
            <w:pPr>
              <w:pStyle w:val="ReturnAddress"/>
              <w:rPr>
                <w:sz w:val="16"/>
              </w:rPr>
            </w:pPr>
            <w:r w:rsidRPr="008537C8">
              <w:rPr>
                <w:sz w:val="16"/>
              </w:rPr>
              <w:t>GDPR Practitioner</w:t>
            </w:r>
          </w:p>
          <w:p w:rsidR="008537C8" w:rsidRDefault="008537C8" w:rsidP="008537C8">
            <w:pPr>
              <w:pStyle w:val="ReturnAddress"/>
              <w:rPr>
                <w:sz w:val="16"/>
              </w:rPr>
            </w:pPr>
            <w:r w:rsidRPr="008537C8">
              <w:rPr>
                <w:sz w:val="16"/>
              </w:rPr>
              <w:t>Data Protection Officer  </w:t>
            </w:r>
          </w:p>
          <w:p w:rsidR="00725631" w:rsidRPr="00725631" w:rsidRDefault="00725631" w:rsidP="008537C8">
            <w:pPr>
              <w:pStyle w:val="ReturnAddress"/>
              <w:rPr>
                <w:b/>
                <w:bCs/>
                <w:sz w:val="16"/>
              </w:rPr>
            </w:pPr>
            <w:r w:rsidRPr="00725631">
              <w:rPr>
                <w:b/>
                <w:bCs/>
                <w:sz w:val="16"/>
              </w:rPr>
              <w:t>Sharon Forrester-Wild</w:t>
            </w:r>
          </w:p>
          <w:p w:rsidR="00725631" w:rsidRPr="008537C8" w:rsidRDefault="00725631" w:rsidP="008537C8">
            <w:pPr>
              <w:pStyle w:val="ReturnAddress"/>
              <w:rPr>
                <w:sz w:val="16"/>
              </w:rPr>
            </w:pPr>
            <w:r>
              <w:rPr>
                <w:sz w:val="16"/>
              </w:rPr>
              <w:t>Data Protection Support Officer</w:t>
            </w:r>
          </w:p>
          <w:p w:rsidR="008537C8" w:rsidRPr="008537C8" w:rsidRDefault="008537C8" w:rsidP="008537C8">
            <w:pPr>
              <w:pStyle w:val="ReturnAddress"/>
              <w:rPr>
                <w:sz w:val="16"/>
              </w:rPr>
            </w:pPr>
            <w:r w:rsidRPr="008537C8">
              <w:rPr>
                <w:rFonts w:cs="Arial"/>
                <w:sz w:val="16"/>
              </w:rPr>
              <w:t>DPO queries: 01270 275217</w:t>
            </w:r>
          </w:p>
          <w:p w:rsidR="008537C8" w:rsidRPr="008537C8" w:rsidRDefault="00325E30" w:rsidP="008537C8">
            <w:pPr>
              <w:pStyle w:val="ReturnAddress"/>
            </w:pPr>
            <w:hyperlink r:id="rId13" w:history="1">
              <w:r w:rsidR="008537C8" w:rsidRPr="008537C8">
                <w:rPr>
                  <w:rStyle w:val="Hyperlink"/>
                  <w:rFonts w:cs="Arial"/>
                  <w:color w:val="auto"/>
                  <w:sz w:val="16"/>
                </w:rPr>
                <w:t>DPO.healthcare@nhs.net</w:t>
              </w:r>
            </w:hyperlink>
          </w:p>
          <w:p w:rsidR="008537C8" w:rsidRDefault="008537C8" w:rsidP="00CE1E3B">
            <w:pPr>
              <w:pStyle w:val="Recipient"/>
            </w:pPr>
          </w:p>
        </w:tc>
        <w:tc>
          <w:tcPr>
            <w:tcW w:w="4579" w:type="dxa"/>
            <w:tcBorders>
              <w:left w:val="single" w:sz="2" w:space="0" w:color="BFBFBF" w:themeColor="background1" w:themeShade="BF"/>
            </w:tcBorders>
            <w:tcMar>
              <w:top w:w="288" w:type="dxa"/>
              <w:left w:w="720" w:type="dxa"/>
            </w:tcMar>
          </w:tcPr>
          <w:p w:rsidR="008537C8" w:rsidRPr="00492DD5" w:rsidRDefault="008537C8" w:rsidP="51CDF4A1">
            <w:pPr>
              <w:pStyle w:val="Title"/>
              <w:rPr>
                <w:sz w:val="56"/>
                <w:szCs w:val="56"/>
              </w:rPr>
            </w:pPr>
            <w:r w:rsidRPr="51CDF4A1">
              <w:rPr>
                <w:sz w:val="52"/>
                <w:szCs w:val="52"/>
              </w:rPr>
              <w:t>Freedom of Information requests</w:t>
            </w:r>
          </w:p>
          <w:p w:rsidR="008537C8" w:rsidRPr="0037743C" w:rsidRDefault="008537C8" w:rsidP="00CE1E3B">
            <w:pPr>
              <w:pStyle w:val="Subtitle"/>
            </w:pPr>
            <w:r>
              <w:t>How to make a Freedom of Information request and the practice’s obligations</w:t>
            </w:r>
          </w:p>
          <w:p w:rsidR="008537C8" w:rsidRDefault="008537C8" w:rsidP="00CE1E3B">
            <w:r w:rsidRPr="0037743C">
              <w:rPr>
                <w:noProof/>
                <w:lang w:eastAsia="en-GB"/>
              </w:rPr>
              <w:drawing>
                <wp:inline distT="0" distB="0" distL="0" distR="0" wp14:anchorId="286BCC73" wp14:editId="4A8F1794">
                  <wp:extent cx="2470150" cy="4210050"/>
                  <wp:effectExtent l="0" t="0" r="6350" b="0"/>
                  <wp:docPr id="10" name="Picture 10" descr="Large building with glass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bl>
    <w:p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Tr="51CDF4A1">
        <w:trPr>
          <w:trHeight w:hRule="exact" w:val="10218"/>
          <w:tblHeader/>
          <w:jc w:val="left"/>
        </w:trPr>
        <w:tc>
          <w:tcPr>
            <w:tcW w:w="4579" w:type="dxa"/>
            <w:tcMar>
              <w:right w:w="432" w:type="dxa"/>
            </w:tcMar>
          </w:tcPr>
          <w:p w:rsidR="0037743C" w:rsidRDefault="00492DD5" w:rsidP="0037743C">
            <w:r>
              <w:rPr>
                <w:noProof/>
                <w:lang w:eastAsia="en-GB"/>
              </w:rPr>
              <mc:AlternateContent>
                <mc:Choice Requires="wpg">
                  <w:drawing>
                    <wp:inline distT="0" distB="0" distL="0" distR="0" wp14:anchorId="656A29B9" wp14:editId="11A7F751">
                      <wp:extent cx="2633345" cy="1885950"/>
                      <wp:effectExtent l="0" t="0" r="0" b="0"/>
                      <wp:docPr id="11" name="Group 11"/>
                      <wp:cNvGraphicFramePr/>
                      <a:graphic xmlns:a="http://schemas.openxmlformats.org/drawingml/2006/main">
                        <a:graphicData uri="http://schemas.microsoft.com/office/word/2010/wordprocessingGroup">
                          <wpg:wgp>
                            <wpg:cNvGrpSpPr/>
                            <wpg:grpSpPr>
                              <a:xfrm>
                                <a:off x="0" y="0"/>
                                <a:ext cx="2633345" cy="1885950"/>
                                <a:chOff x="0" y="0"/>
                                <a:chExt cx="2633345" cy="1885950"/>
                              </a:xfrm>
                            </wpg:grpSpPr>
                            <pic:pic xmlns:pic="http://schemas.openxmlformats.org/drawingml/2006/picture">
                              <pic:nvPicPr>
                                <pic:cNvPr id="8" name="Picture 8"/>
                                <pic:cNvPicPr>
                                  <a:picLocks noChangeAspect="1"/>
                                </pic:cNvPicPr>
                              </pic:nvPicPr>
                              <pic:blipFill>
                                <a:blip r:embed="rId15">
                                  <a:extLst>
                                    <a:ext uri="{837473B0-CC2E-450A-ABE3-18F120FF3D39}">
                                      <a1611:picAttrSrcUrl xmlns:a1611="http://schemas.microsoft.com/office/drawing/2016/11/main" r:id="rId16"/>
                                    </a:ext>
                                  </a:extLst>
                                </a:blip>
                                <a:stretch>
                                  <a:fillRect/>
                                </a:stretch>
                              </pic:blipFill>
                              <pic:spPr>
                                <a:xfrm>
                                  <a:off x="0" y="0"/>
                                  <a:ext cx="2633345" cy="1759585"/>
                                </a:xfrm>
                                <a:prstGeom prst="rect">
                                  <a:avLst/>
                                </a:prstGeom>
                              </pic:spPr>
                            </pic:pic>
                            <wps:wsp>
                              <wps:cNvPr id="9" name="Text Box 9"/>
                              <wps:cNvSpPr txBox="1"/>
                              <wps:spPr>
                                <a:xfrm>
                                  <a:off x="0" y="1759585"/>
                                  <a:ext cx="2633345" cy="126365"/>
                                </a:xfrm>
                                <a:prstGeom prst="rect">
                                  <a:avLst/>
                                </a:prstGeom>
                                <a:solidFill>
                                  <a:prstClr val="white"/>
                                </a:solidFill>
                                <a:ln>
                                  <a:noFill/>
                                </a:ln>
                              </wps:spPr>
                              <wps:txbx>
                                <w:txbxContent>
                                  <w:p w:rsidR="00492DD5" w:rsidRPr="00492DD5" w:rsidRDefault="00492DD5" w:rsidP="00492D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6A29B9" id="Group 11" o:spid="_x0000_s1026" style="width:207.35pt;height:148.5pt;mso-position-horizontal-relative:char;mso-position-vertical-relative:line" coordsize="26333,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6333;height:17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9" o:spid="_x0000_s1028" type="#_x0000_t202" style="position:absolute;top:17595;width:26333;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92DD5" w:rsidRPr="00492DD5" w:rsidRDefault="00492DD5" w:rsidP="00492DD5">
                              <w:pPr>
                                <w:rPr>
                                  <w:sz w:val="18"/>
                                  <w:szCs w:val="18"/>
                                </w:rPr>
                              </w:pPr>
                            </w:p>
                          </w:txbxContent>
                        </v:textbox>
                      </v:shape>
                      <w10:anchorlock/>
                    </v:group>
                  </w:pict>
                </mc:Fallback>
              </mc:AlternateContent>
            </w:r>
          </w:p>
          <w:p w:rsidR="0037743C" w:rsidRDefault="00492DD5" w:rsidP="0037743C">
            <w:pPr>
              <w:pStyle w:val="Heading1"/>
            </w:pPr>
            <w:r>
              <w:t>How to make a Freedom of Information (FOI) request</w:t>
            </w:r>
          </w:p>
          <w:p w:rsidR="0037743C" w:rsidRDefault="00492DD5" w:rsidP="0037743C">
            <w:r>
              <w:t>Anyone can make an FOI.  You do not have to be a patient of the practice.  Before you consider making an FOI, check that the information you wish to receive is not already available in the public domain, including the practice’s own website.</w:t>
            </w:r>
          </w:p>
          <w:p w:rsidR="0037743C" w:rsidRDefault="00DF2168" w:rsidP="0037743C">
            <w:pPr>
              <w:pStyle w:val="Heading2"/>
            </w:pPr>
            <w:r>
              <w:t>What should you include in an FOI request?</w:t>
            </w:r>
          </w:p>
          <w:p w:rsidR="0037743C" w:rsidRDefault="51CDF4A1" w:rsidP="0037743C">
            <w:r>
              <w:t>If you follow these three rules, you will increase your chances of receiving the requested information:</w:t>
            </w:r>
          </w:p>
          <w:p w:rsidR="00DF2168" w:rsidRDefault="00DF2168" w:rsidP="00DF2168">
            <w:pPr>
              <w:pStyle w:val="ListParagraph"/>
              <w:numPr>
                <w:ilvl w:val="0"/>
                <w:numId w:val="15"/>
              </w:numPr>
            </w:pPr>
            <w:r>
              <w:t>Your real name – the practice may reject your request if they cannot confirm your identity.</w:t>
            </w:r>
          </w:p>
          <w:p w:rsidR="00DF2168" w:rsidRDefault="00DF2168" w:rsidP="00DF2168">
            <w:pPr>
              <w:pStyle w:val="ListParagraph"/>
              <w:ind w:left="360"/>
            </w:pPr>
          </w:p>
        </w:tc>
        <w:tc>
          <w:tcPr>
            <w:tcW w:w="5227" w:type="dxa"/>
            <w:tcMar>
              <w:left w:w="432" w:type="dxa"/>
              <w:right w:w="432" w:type="dxa"/>
            </w:tcMar>
          </w:tcPr>
          <w:p w:rsidR="00075279" w:rsidRDefault="00DF2168" w:rsidP="00DF2168">
            <w:pPr>
              <w:pStyle w:val="ListParagraph"/>
              <w:numPr>
                <w:ilvl w:val="0"/>
                <w:numId w:val="15"/>
              </w:numPr>
            </w:pPr>
            <w:r>
              <w:t>Contact details – include either your postal or email address so the practice can send you the information.</w:t>
            </w:r>
          </w:p>
          <w:p w:rsidR="00DF2168" w:rsidRDefault="00DF2168" w:rsidP="00DF2168">
            <w:pPr>
              <w:pStyle w:val="ListParagraph"/>
              <w:numPr>
                <w:ilvl w:val="0"/>
                <w:numId w:val="16"/>
              </w:numPr>
            </w:pPr>
            <w:r>
              <w:t>Provide a clear and precise description of the information – generalised requests risk being rejected as it would cost too much to produce.</w:t>
            </w:r>
          </w:p>
          <w:p w:rsidR="00DF2168" w:rsidRDefault="00DF2168" w:rsidP="00DF2168">
            <w:pPr>
              <w:pStyle w:val="Heading2"/>
            </w:pPr>
            <w:r>
              <w:t>What you cannot ask for in an FOI</w:t>
            </w:r>
          </w:p>
          <w:p w:rsidR="00DF2168" w:rsidRDefault="00DF2168" w:rsidP="00DF2168">
            <w:r>
              <w:t>You cannot ask the practice to release your personal data under an FOI.  If you wish to have a copy of your medical records</w:t>
            </w:r>
            <w:r w:rsidR="00C45719">
              <w:t>,</w:t>
            </w:r>
            <w:r>
              <w:t xml:space="preserve"> </w:t>
            </w:r>
            <w:r w:rsidR="00C45719">
              <w:t xml:space="preserve">contact the practice and ask to make </w:t>
            </w:r>
            <w:r>
              <w:t xml:space="preserve">a </w:t>
            </w:r>
            <w:r w:rsidR="00E12C49">
              <w:t>S</w:t>
            </w:r>
            <w:r>
              <w:t xml:space="preserve">ubject </w:t>
            </w:r>
            <w:r w:rsidR="00E12C49">
              <w:t>A</w:t>
            </w:r>
            <w:r>
              <w:t xml:space="preserve">ccess </w:t>
            </w:r>
            <w:r w:rsidR="00E12C49">
              <w:t>R</w:t>
            </w:r>
            <w:r>
              <w:t>equest</w:t>
            </w:r>
            <w:r w:rsidR="00C45719">
              <w:t>.</w:t>
            </w:r>
          </w:p>
          <w:p w:rsidR="0037743C" w:rsidRDefault="00C45719" w:rsidP="0037743C">
            <w:pPr>
              <w:pStyle w:val="Heading1"/>
            </w:pPr>
            <w:r>
              <w:t>What your practice must do</w:t>
            </w:r>
          </w:p>
          <w:p w:rsidR="00C45719" w:rsidRDefault="00C45719" w:rsidP="0037743C">
            <w:r>
              <w:t>Your FOI request will be reviewed by a senior member of the practice.  They will either:</w:t>
            </w:r>
          </w:p>
          <w:p w:rsidR="00C45719" w:rsidRDefault="00C45719" w:rsidP="00C45719">
            <w:pPr>
              <w:pStyle w:val="ListParagraph"/>
              <w:numPr>
                <w:ilvl w:val="0"/>
                <w:numId w:val="16"/>
              </w:numPr>
            </w:pPr>
            <w:r>
              <w:t>arrange for the information to be gathered and supplied to you</w:t>
            </w:r>
          </w:p>
          <w:p w:rsidR="0037743C" w:rsidRDefault="00C45719" w:rsidP="00C45719">
            <w:pPr>
              <w:pStyle w:val="ListParagraph"/>
              <w:numPr>
                <w:ilvl w:val="0"/>
                <w:numId w:val="16"/>
              </w:numPr>
            </w:pPr>
            <w:r>
              <w:t>contact you to discuss focusing your request</w:t>
            </w:r>
          </w:p>
          <w:p w:rsidR="00C45719" w:rsidRDefault="00E12C49" w:rsidP="00C45719">
            <w:pPr>
              <w:pStyle w:val="ListParagraph"/>
              <w:numPr>
                <w:ilvl w:val="0"/>
                <w:numId w:val="16"/>
              </w:numPr>
            </w:pPr>
            <w:r>
              <w:t>w</w:t>
            </w:r>
            <w:r w:rsidR="00C45719">
              <w:t>rite to you to explain why your request has been refused</w:t>
            </w:r>
          </w:p>
          <w:p w:rsidR="00C45719" w:rsidRDefault="00E12C49" w:rsidP="00C45719">
            <w:pPr>
              <w:pStyle w:val="ListParagraph"/>
              <w:numPr>
                <w:ilvl w:val="0"/>
                <w:numId w:val="16"/>
              </w:numPr>
            </w:pPr>
            <w:r>
              <w:t>r</w:t>
            </w:r>
            <w:r w:rsidR="00C45719">
              <w:t>edirect you to the organisation who has the information.</w:t>
            </w:r>
          </w:p>
        </w:tc>
        <w:tc>
          <w:tcPr>
            <w:tcW w:w="4579" w:type="dxa"/>
            <w:tcMar>
              <w:left w:w="432" w:type="dxa"/>
            </w:tcMar>
          </w:tcPr>
          <w:p w:rsidR="00C45719" w:rsidRDefault="00C45719" w:rsidP="00C45719">
            <w:pPr>
              <w:pStyle w:val="ListParagraph"/>
              <w:numPr>
                <w:ilvl w:val="0"/>
                <w:numId w:val="16"/>
              </w:numPr>
            </w:pPr>
            <w:r>
              <w:t>Inform you that the practice needs more time due to the nature of the request.</w:t>
            </w:r>
          </w:p>
          <w:p w:rsidR="0037743C" w:rsidRDefault="00C45719" w:rsidP="00C45719">
            <w:r>
              <w:t xml:space="preserve">Whatever decision is made, the practice will contact you within 20 working days. </w:t>
            </w:r>
          </w:p>
          <w:p w:rsidR="00C45719" w:rsidRDefault="00C45719" w:rsidP="00C45719">
            <w:pPr>
              <w:pStyle w:val="Heading1"/>
            </w:pPr>
            <w:r>
              <w:t>How to make a complaint</w:t>
            </w:r>
          </w:p>
          <w:p w:rsidR="00E12C49" w:rsidRDefault="00E12C49" w:rsidP="00E12C49">
            <w:pPr>
              <w:pStyle w:val="ListBullet"/>
              <w:numPr>
                <w:ilvl w:val="0"/>
                <w:numId w:val="0"/>
              </w:numPr>
            </w:pPr>
            <w:r>
              <w:t>If you are not happy with the decision of the practice, contact the Practice Manager and request an internal review in the first instance.</w:t>
            </w:r>
          </w:p>
          <w:p w:rsidR="0037743C" w:rsidRDefault="51CDF4A1" w:rsidP="00E12C49">
            <w:pPr>
              <w:pStyle w:val="ListBullet"/>
              <w:numPr>
                <w:ilvl w:val="0"/>
                <w:numId w:val="0"/>
              </w:numPr>
              <w:tabs>
                <w:tab w:val="left" w:pos="360"/>
              </w:tabs>
            </w:pPr>
            <w:r>
              <w:t xml:space="preserve">If you remain unsatisfied with the decision made by the practice and the subsequent internal review, you can complain to the Information Commissioner’s Office at www.ico.org.uk. </w:t>
            </w:r>
          </w:p>
          <w:sdt>
            <w:sdtPr>
              <w:alias w:val="Enter Heading 1:"/>
              <w:tag w:val="Enter Heading 1:"/>
              <w:id w:val="-1175949836"/>
              <w:placeholder>
                <w:docPart w:val="28D628298DDA48F9B8F7A187E3D9A1BF"/>
              </w:placeholder>
              <w:temporary/>
              <w:showingPlcHdr/>
            </w:sdtPr>
            <w:sdtEndPr/>
            <w:sdtContent>
              <w:p w:rsidR="0037743C" w:rsidRDefault="51CDF4A1">
                <w:pPr>
                  <w:pStyle w:val="Heading1"/>
                </w:pPr>
                <w:r>
                  <w:t>Contact Us</w:t>
                </w:r>
              </w:p>
            </w:sdtContent>
          </w:sdt>
          <w:p w:rsidR="00187BC5" w:rsidRDefault="00187BC5" w:rsidP="51CDF4A1">
            <w:pPr>
              <w:pStyle w:val="ContactInfo"/>
            </w:pPr>
            <w:r>
              <w:t xml:space="preserve">Bev </w:t>
            </w:r>
            <w:proofErr w:type="spellStart"/>
            <w:r>
              <w:t>Sproston</w:t>
            </w:r>
            <w:proofErr w:type="spellEnd"/>
            <w:r>
              <w:t>, Practice Manager</w:t>
            </w:r>
          </w:p>
          <w:p w:rsidR="51CDF4A1" w:rsidRDefault="00187BC5" w:rsidP="51CDF4A1">
            <w:pPr>
              <w:pStyle w:val="ContactInfo"/>
            </w:pPr>
            <w:r>
              <w:t xml:space="preserve">Earnswood Medical Centre, </w:t>
            </w:r>
            <w:proofErr w:type="spellStart"/>
            <w:r>
              <w:t>Eaglebridge</w:t>
            </w:r>
            <w:proofErr w:type="spellEnd"/>
            <w:r>
              <w:t xml:space="preserve"> Heath &amp; Wellbeing Centre, Dunwoody Way, Crewe, Cheshire, CW1 3AW</w:t>
            </w:r>
          </w:p>
          <w:p w:rsidR="51CDF4A1" w:rsidRDefault="00187BC5" w:rsidP="51CDF4A1">
            <w:pPr>
              <w:pStyle w:val="ContactInfo"/>
            </w:pPr>
            <w:r>
              <w:t>01270 376666</w:t>
            </w:r>
          </w:p>
          <w:p w:rsidR="0037743C" w:rsidRDefault="00187BC5">
            <w:pPr>
              <w:pStyle w:val="Website"/>
            </w:pPr>
            <w:r>
              <w:t>www.earnswood.nhs.uk</w:t>
            </w:r>
          </w:p>
        </w:tc>
      </w:tr>
    </w:tbl>
    <w:p w:rsidR="00ED7C90" w:rsidRPr="00220A17" w:rsidRDefault="00220A17" w:rsidP="00220A17">
      <w:pPr>
        <w:pStyle w:val="NoSpacing"/>
        <w:jc w:val="right"/>
        <w:rPr>
          <w:sz w:val="10"/>
          <w:szCs w:val="28"/>
        </w:rPr>
      </w:pPr>
      <w:r w:rsidRPr="00220A17">
        <w:rPr>
          <w:sz w:val="10"/>
          <w:szCs w:val="28"/>
        </w:rPr>
        <w:t>Freedom of Information trifold v4 – June 2021</w:t>
      </w:r>
    </w:p>
    <w:sectPr w:rsidR="00ED7C90" w:rsidRPr="00220A17" w:rsidSect="00CD4ED2">
      <w:footerReference w:type="default" r:id="rId18"/>
      <w:headerReference w:type="first" r:id="rId19"/>
      <w:footerReference w:type="first" r:id="rId20"/>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E30" w:rsidRDefault="00325E30" w:rsidP="0037743C">
      <w:pPr>
        <w:spacing w:after="0" w:line="240" w:lineRule="auto"/>
      </w:pPr>
      <w:r>
        <w:separator/>
      </w:r>
    </w:p>
  </w:endnote>
  <w:endnote w:type="continuationSeparator" w:id="0">
    <w:p w:rsidR="00325E30" w:rsidRDefault="00325E30"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2C45" w:rsidRDefault="000E2C45">
    <w:pPr>
      <w:pStyle w:val="Footer"/>
    </w:pPr>
    <w:r>
      <w:rPr>
        <w:noProof/>
        <w:lang w:eastAsia="en-GB"/>
      </w:rPr>
      <mc:AlternateContent>
        <mc:Choice Requires="wps">
          <w:drawing>
            <wp:inline distT="0" distB="0" distL="0" distR="0" wp14:anchorId="4FC425CB" wp14:editId="32EABF5A">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4D3E8A"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2C45" w:rsidRPr="000E2C45" w:rsidRDefault="000E2C45" w:rsidP="000E2C45">
    <w:pPr>
      <w:pStyle w:val="Footer"/>
      <w:tabs>
        <w:tab w:val="left" w:pos="10513"/>
      </w:tabs>
    </w:pPr>
    <w:r>
      <w:rPr>
        <w:noProof/>
        <w:lang w:eastAsia="en-GB"/>
      </w:rPr>
      <mc:AlternateContent>
        <mc:Choice Requires="wps">
          <w:drawing>
            <wp:inline distT="0" distB="0" distL="0" distR="0" wp14:anchorId="72BBBB08" wp14:editId="27030BDB">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944CF6"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" fillcolor="#2b7370 [1604]" stroked="f" strokeweight="1pt">
              <w10:anchorlock/>
            </v:rect>
          </w:pict>
        </mc:Fallback>
      </mc:AlternateContent>
    </w:r>
    <w:r>
      <w:tab/>
    </w:r>
    <w:r>
      <w:rPr>
        <w:noProof/>
        <w:lang w:eastAsia="en-GB"/>
      </w:rPr>
      <mc:AlternateContent>
        <mc:Choice Requires="wps">
          <w:drawing>
            <wp:inline distT="0" distB="0" distL="0" distR="0" wp14:anchorId="3AEAA467" wp14:editId="56B1E712">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B026DD"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E30" w:rsidRDefault="00325E30" w:rsidP="0037743C">
      <w:pPr>
        <w:spacing w:after="0" w:line="240" w:lineRule="auto"/>
      </w:pPr>
      <w:r>
        <w:separator/>
      </w:r>
    </w:p>
  </w:footnote>
  <w:footnote w:type="continuationSeparator" w:id="0">
    <w:p w:rsidR="00325E30" w:rsidRDefault="00325E30"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6B00DC3"/>
    <w:multiLevelType w:val="hybridMultilevel"/>
    <w:tmpl w:val="1B341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95988"/>
    <w:multiLevelType w:val="hybridMultilevel"/>
    <w:tmpl w:val="65A4D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D5"/>
    <w:rsid w:val="00016C11"/>
    <w:rsid w:val="000425F6"/>
    <w:rsid w:val="00075279"/>
    <w:rsid w:val="000E2C45"/>
    <w:rsid w:val="00176473"/>
    <w:rsid w:val="00187BC5"/>
    <w:rsid w:val="00220A17"/>
    <w:rsid w:val="00275195"/>
    <w:rsid w:val="002F5ECB"/>
    <w:rsid w:val="00307BB6"/>
    <w:rsid w:val="00325E30"/>
    <w:rsid w:val="003270C5"/>
    <w:rsid w:val="003309C2"/>
    <w:rsid w:val="0037743C"/>
    <w:rsid w:val="003E1E9B"/>
    <w:rsid w:val="00400FAF"/>
    <w:rsid w:val="00425687"/>
    <w:rsid w:val="0048709F"/>
    <w:rsid w:val="00492DD5"/>
    <w:rsid w:val="00555FE1"/>
    <w:rsid w:val="005F496D"/>
    <w:rsid w:val="00632BB1"/>
    <w:rsid w:val="00636FE2"/>
    <w:rsid w:val="0069002D"/>
    <w:rsid w:val="00704FD6"/>
    <w:rsid w:val="00712321"/>
    <w:rsid w:val="00725631"/>
    <w:rsid w:val="00726D69"/>
    <w:rsid w:val="007327A6"/>
    <w:rsid w:val="00751AA2"/>
    <w:rsid w:val="007B03D6"/>
    <w:rsid w:val="007C70E3"/>
    <w:rsid w:val="008537C8"/>
    <w:rsid w:val="009775E0"/>
    <w:rsid w:val="009A6101"/>
    <w:rsid w:val="009C3321"/>
    <w:rsid w:val="00A01D2E"/>
    <w:rsid w:val="00A92C80"/>
    <w:rsid w:val="00B91ECF"/>
    <w:rsid w:val="00C30C9B"/>
    <w:rsid w:val="00C45719"/>
    <w:rsid w:val="00CA1864"/>
    <w:rsid w:val="00CD1B39"/>
    <w:rsid w:val="00CD4ED2"/>
    <w:rsid w:val="00CE1E3B"/>
    <w:rsid w:val="00CF1B6A"/>
    <w:rsid w:val="00D2631E"/>
    <w:rsid w:val="00D91EF3"/>
    <w:rsid w:val="00DC332A"/>
    <w:rsid w:val="00DF2168"/>
    <w:rsid w:val="00E12C49"/>
    <w:rsid w:val="00E179BD"/>
    <w:rsid w:val="00E36671"/>
    <w:rsid w:val="00E75E55"/>
    <w:rsid w:val="00E938FB"/>
    <w:rsid w:val="00ED7C90"/>
    <w:rsid w:val="00F91541"/>
    <w:rsid w:val="00FB1F73"/>
    <w:rsid w:val="51CDF4A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rPr>
      <w:lang w:val="en-GB"/>
    </w:rPr>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1">
    <w:name w:val="Grid Table 1 Light1"/>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1">
    <w:name w:val="Grid Table 2 - Accent 21"/>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1">
    <w:name w:val="Grid Table 2 - Accent 31"/>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1">
    <w:name w:val="Grid Table 2 - Accent 41"/>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1">
    <w:name w:val="Grid Table 2 - Accent 51"/>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1">
    <w:name w:val="Grid Table 2 - Accent 61"/>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1">
    <w:name w:val="Grid Table 31"/>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1">
    <w:name w:val="Grid Table 3 - Accent 21"/>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1">
    <w:name w:val="Grid Table 3 - Accent 31"/>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1">
    <w:name w:val="Grid Table 3 - Accent 41"/>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1">
    <w:name w:val="Grid Table 3 - Accent 51"/>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1">
    <w:name w:val="Grid Table 3 - Accent 61"/>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1">
    <w:name w:val="Grid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1">
    <w:name w:val="Grid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1">
    <w:name w:val="Grid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1">
    <w:name w:val="Grid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1">
    <w:name w:val="Grid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1">
    <w:name w:val="Grid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1">
    <w:name w:val="Grid Table 5 Dark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1">
    <w:name w:val="Grid Table 5 Dark - Accent 2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1">
    <w:name w:val="Grid Table 5 Dark - Accent 3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1">
    <w:name w:val="Grid Table 5 Dark - Accent 4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1">
    <w:name w:val="Grid Table 5 Dark - Accent 5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1">
    <w:name w:val="Grid Table 5 Dark - Accent 6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1">
    <w:name w:val="Grid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1">
    <w:name w:val="Grid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1">
    <w:name w:val="Grid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1">
    <w:name w:val="Grid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1">
    <w:name w:val="Grid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1">
    <w:name w:val="Grid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1">
    <w:name w:val="Grid Table 7 Colorful1"/>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1">
    <w:name w:val="Grid Table 7 Colorful - Accent 21"/>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1">
    <w:name w:val="Grid Table 7 Colorful - Accent 31"/>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1">
    <w:name w:val="Grid Table 7 Colorful - Accent 41"/>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1">
    <w:name w:val="Grid Table 7 Colorful - Accent 51"/>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1">
    <w:name w:val="Grid Table 7 Colorful - Accent 61"/>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customStyle="1" w:styleId="ListTable1Light1">
    <w:name w:val="List Table 1 Light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1">
    <w:name w:val="List Table 1 Light - Accent 2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1">
    <w:name w:val="List Table 1 Light - Accent 3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1">
    <w:name w:val="List Table 1 Light - Accent 4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1">
    <w:name w:val="List Table 1 Light - Accent 5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1">
    <w:name w:val="List Table 1 Light - Accent 6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1">
    <w:name w:val="List Table 21"/>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1">
    <w:name w:val="List Table 2 - Accent 21"/>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1">
    <w:name w:val="List Table 2 - Accent 31"/>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1">
    <w:name w:val="List Table 2 - Accent 41"/>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1">
    <w:name w:val="List Table 2 - Accent 51"/>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1">
    <w:name w:val="List Table 2 - Accent 61"/>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1">
    <w:name w:val="List Table 31"/>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1">
    <w:name w:val="List Table 3 - Accent 21"/>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1">
    <w:name w:val="List Table 3 - Accent 31"/>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1">
    <w:name w:val="List Table 3 - Accent 41"/>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1">
    <w:name w:val="List Table 3 - Accent 51"/>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1">
    <w:name w:val="List Table 3 - Accent 61"/>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1">
    <w:name w:val="List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1">
    <w:name w:val="List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1">
    <w:name w:val="List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1">
    <w:name w:val="List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1">
    <w:name w:val="List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1">
    <w:name w:val="List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1">
    <w:name w:val="List Table 5 Dark1"/>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1">
    <w:name w:val="List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1">
    <w:name w:val="List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1">
    <w:name w:val="List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1">
    <w:name w:val="List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1">
    <w:name w:val="List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1">
    <w:name w:val="List Table 7 Colorful1"/>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1">
    <w:name w:val="Plain Table 1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UnresolvedMention1">
    <w:name w:val="Unresolved Mention1"/>
    <w:basedOn w:val="DefaultParagraphFont"/>
    <w:uiPriority w:val="99"/>
    <w:semiHidden/>
    <w:unhideWhenUsed/>
    <w:rsid w:val="0049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4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PO.healthcare@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flickr.com/photos/wizzer/87679498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D628298DDA48F9B8F7A187E3D9A1BF"/>
        <w:category>
          <w:name w:val="General"/>
          <w:gallery w:val="placeholder"/>
        </w:category>
        <w:types>
          <w:type w:val="bbPlcHdr"/>
        </w:types>
        <w:behaviors>
          <w:behavior w:val="content"/>
        </w:behaviors>
        <w:guid w:val="{5ACC4479-26A3-486C-8EF3-2E0A3B86EC05}"/>
      </w:docPartPr>
      <w:docPartBody>
        <w:p w:rsidR="008D1183" w:rsidRDefault="00C92AD4">
          <w:pPr>
            <w:pStyle w:val="28D628298DDA48F9B8F7A187E3D9A1BF"/>
          </w:pPr>
          <w: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D4"/>
    <w:rsid w:val="001900B2"/>
    <w:rsid w:val="00672FA4"/>
    <w:rsid w:val="008478A3"/>
    <w:rsid w:val="008D1183"/>
    <w:rsid w:val="00C92AD4"/>
    <w:rsid w:val="00E6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val="en-US" w:eastAsia="ja-JP"/>
      <w14:ligatures w14:val="standard"/>
    </w:rPr>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28D628298DDA48F9B8F7A187E3D9A1BF">
    <w:name w:val="28D628298DDA48F9B8F7A187E3D9A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b:Sources xmlns:b="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48A51C40-9955-457D-A8E7-311CDDEE96E0}">
  <ds:schemaRefs>
    <ds:schemaRef ds:uri="http://schemas.openxmlformats.org/officeDocument/2006/bibliography"/>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1B5C3669-43DC-4A85-923F-D5E3FC914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 Rebecca (EARNSWOOD MEDICAL CENTRE)</dc:creator>
  <cp:lastModifiedBy/>
  <cp:revision>1</cp:revision>
  <dcterms:created xsi:type="dcterms:W3CDTF">2022-06-22T11:03:00Z</dcterms:created>
  <dcterms:modified xsi:type="dcterms:W3CDTF">2022-06-22T11:03:00Z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